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5700" w14:textId="77777777" w:rsidR="008A5EA3" w:rsidRDefault="00BA000A" w:rsidP="004460F9">
      <w:pPr>
        <w:autoSpaceDE w:val="0"/>
        <w:autoSpaceDN w:val="0"/>
        <w:adjustRightInd w:val="0"/>
        <w:spacing w:after="120"/>
        <w:ind w:left="-576"/>
        <w:rPr>
          <w:rFonts w:ascii="Arial" w:hAnsi="Arial" w:cs="Arial"/>
          <w:b/>
          <w:sz w:val="18"/>
          <w:szCs w:val="18"/>
        </w:rPr>
      </w:pPr>
      <w:r w:rsidRPr="008A5EA3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3DB26D9" wp14:editId="396E3B0F">
            <wp:simplePos x="0" y="0"/>
            <wp:positionH relativeFrom="margin">
              <wp:align>center</wp:align>
            </wp:positionH>
            <wp:positionV relativeFrom="margin">
              <wp:posOffset>28575</wp:posOffset>
            </wp:positionV>
            <wp:extent cx="3095625" cy="7810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56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C8A7E" w14:textId="77777777" w:rsidR="0091786D" w:rsidRDefault="0091786D" w:rsidP="00230226">
      <w:pPr>
        <w:autoSpaceDE w:val="0"/>
        <w:autoSpaceDN w:val="0"/>
        <w:adjustRightInd w:val="0"/>
        <w:spacing w:after="120"/>
        <w:ind w:left="-576"/>
        <w:rPr>
          <w:rFonts w:ascii="Arial" w:hAnsi="Arial" w:cs="Arial"/>
          <w:b/>
          <w:sz w:val="18"/>
          <w:szCs w:val="18"/>
        </w:rPr>
      </w:pPr>
    </w:p>
    <w:p w14:paraId="21E9E867" w14:textId="77777777" w:rsidR="005C76A8" w:rsidRDefault="005C76A8" w:rsidP="00230226">
      <w:pPr>
        <w:autoSpaceDE w:val="0"/>
        <w:autoSpaceDN w:val="0"/>
        <w:adjustRightInd w:val="0"/>
        <w:spacing w:after="120"/>
        <w:ind w:left="-576"/>
        <w:rPr>
          <w:rFonts w:ascii="Arial" w:hAnsi="Arial" w:cs="Arial"/>
          <w:b/>
          <w:sz w:val="18"/>
          <w:szCs w:val="18"/>
        </w:rPr>
      </w:pPr>
    </w:p>
    <w:p w14:paraId="25858F16" w14:textId="77777777" w:rsidR="00C12A60" w:rsidRDefault="00C12A60" w:rsidP="00230226">
      <w:pPr>
        <w:autoSpaceDE w:val="0"/>
        <w:autoSpaceDN w:val="0"/>
        <w:adjustRightInd w:val="0"/>
        <w:spacing w:after="120"/>
        <w:ind w:left="-576"/>
        <w:rPr>
          <w:rFonts w:ascii="Arial" w:hAnsi="Arial" w:cs="Arial"/>
          <w:b/>
          <w:sz w:val="18"/>
          <w:szCs w:val="18"/>
        </w:rPr>
      </w:pPr>
    </w:p>
    <w:p w14:paraId="0FCF0667" w14:textId="77777777" w:rsidR="00C12A60" w:rsidRDefault="00C12A60" w:rsidP="00230226">
      <w:pPr>
        <w:autoSpaceDE w:val="0"/>
        <w:autoSpaceDN w:val="0"/>
        <w:adjustRightInd w:val="0"/>
        <w:spacing w:after="120"/>
        <w:ind w:left="-576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68"/>
        <w:gridCol w:w="3268"/>
        <w:gridCol w:w="3269"/>
      </w:tblGrid>
      <w:tr w:rsidR="005B1E70" w:rsidRPr="005B1E70" w14:paraId="2B769CB9" w14:textId="77777777" w:rsidTr="005B1E70">
        <w:tc>
          <w:tcPr>
            <w:tcW w:w="9805" w:type="dxa"/>
            <w:gridSpan w:val="3"/>
          </w:tcPr>
          <w:p w14:paraId="1967500C" w14:textId="51AC81F1" w:rsidR="005B1E70" w:rsidRPr="005B1E70" w:rsidRDefault="005B1E70" w:rsidP="00577614">
            <w:pPr>
              <w:tabs>
                <w:tab w:val="right" w:leader="underscore" w:pos="79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E70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876420">
              <w:rPr>
                <w:rFonts w:ascii="Arial" w:hAnsi="Arial" w:cs="Arial"/>
                <w:b/>
                <w:sz w:val="18"/>
                <w:szCs w:val="18"/>
              </w:rPr>
              <w:t>ate</w:t>
            </w:r>
            <w:r w:rsidR="00F14C0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5B1E70" w:rsidRPr="005B1E70" w14:paraId="14159F18" w14:textId="77777777" w:rsidTr="005B1E70">
        <w:tc>
          <w:tcPr>
            <w:tcW w:w="9805" w:type="dxa"/>
            <w:gridSpan w:val="3"/>
          </w:tcPr>
          <w:p w14:paraId="0067402D" w14:textId="75B4DF72" w:rsidR="005B1E70" w:rsidRPr="005B1E70" w:rsidRDefault="005B1E70" w:rsidP="00577614">
            <w:pPr>
              <w:tabs>
                <w:tab w:val="left" w:pos="792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complex:</w:t>
            </w:r>
            <w:r w:rsidR="008764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1E70" w:rsidRPr="005B1E70" w14:paraId="39CF983F" w14:textId="77777777" w:rsidTr="00876420">
        <w:trPr>
          <w:trHeight w:val="404"/>
        </w:trPr>
        <w:tc>
          <w:tcPr>
            <w:tcW w:w="9805" w:type="dxa"/>
            <w:gridSpan w:val="3"/>
          </w:tcPr>
          <w:p w14:paraId="1C851DA9" w14:textId="538BF68A" w:rsidR="005B1E70" w:rsidRPr="005B1E70" w:rsidRDefault="005B1E70" w:rsidP="0057761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1E70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AC385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B0F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1E70" w:rsidRPr="005B1E70" w14:paraId="4CA29736" w14:textId="77777777" w:rsidTr="005B1E70">
        <w:tc>
          <w:tcPr>
            <w:tcW w:w="9805" w:type="dxa"/>
            <w:gridSpan w:val="3"/>
          </w:tcPr>
          <w:p w14:paraId="6C10693F" w14:textId="5AB41F55" w:rsidR="005B1E70" w:rsidRPr="005B1E70" w:rsidRDefault="005B1E70" w:rsidP="005776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1E70">
              <w:rPr>
                <w:rFonts w:ascii="Arial" w:hAnsi="Arial" w:cs="Arial"/>
                <w:b/>
                <w:sz w:val="18"/>
                <w:szCs w:val="18"/>
              </w:rPr>
              <w:t>Property Mgt. Co:</w:t>
            </w:r>
            <w:r w:rsidR="008764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B1E70" w:rsidRPr="005B1E70" w14:paraId="7FF5454E" w14:textId="77777777" w:rsidTr="005B1E70">
        <w:tc>
          <w:tcPr>
            <w:tcW w:w="9805" w:type="dxa"/>
            <w:gridSpan w:val="3"/>
          </w:tcPr>
          <w:p w14:paraId="4AA390C2" w14:textId="222CA98D" w:rsidR="005B1E70" w:rsidRPr="00A656D8" w:rsidRDefault="005B1E70" w:rsidP="005B1E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6D8">
              <w:rPr>
                <w:rFonts w:ascii="Arial" w:hAnsi="Arial" w:cs="Arial"/>
                <w:b/>
                <w:bCs/>
                <w:sz w:val="20"/>
                <w:szCs w:val="20"/>
              </w:rPr>
              <w:t>Names(</w:t>
            </w:r>
            <w:proofErr w:type="gramStart"/>
            <w:r w:rsidRPr="00A65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s)   </w:t>
            </w:r>
            <w:proofErr w:type="gramEnd"/>
            <w:r w:rsidRPr="00A65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Title                            </w:t>
            </w:r>
            <w:r w:rsidR="00A656D8" w:rsidRPr="00A65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Pr="00A656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Phone#  </w:t>
            </w:r>
          </w:p>
        </w:tc>
      </w:tr>
      <w:tr w:rsidR="00CE1BC8" w:rsidRPr="005B1E70" w14:paraId="428F32EB" w14:textId="77777777" w:rsidTr="00F968F1">
        <w:trPr>
          <w:trHeight w:val="359"/>
        </w:trPr>
        <w:tc>
          <w:tcPr>
            <w:tcW w:w="3268" w:type="dxa"/>
          </w:tcPr>
          <w:p w14:paraId="4ECB5F0A" w14:textId="4EBB9AFF" w:rsidR="00CE1BC8" w:rsidRPr="005B1E70" w:rsidRDefault="00CE1BC8" w:rsidP="002E4838">
            <w:pPr>
              <w:tabs>
                <w:tab w:val="left" w:pos="750"/>
              </w:tabs>
            </w:pPr>
          </w:p>
        </w:tc>
        <w:tc>
          <w:tcPr>
            <w:tcW w:w="3268" w:type="dxa"/>
          </w:tcPr>
          <w:p w14:paraId="6B09F20D" w14:textId="0E3613B6" w:rsidR="00CE1BC8" w:rsidRPr="005B1E70" w:rsidRDefault="00CE1BC8" w:rsidP="002E4838">
            <w:pPr>
              <w:tabs>
                <w:tab w:val="left" w:pos="750"/>
              </w:tabs>
            </w:pPr>
          </w:p>
        </w:tc>
        <w:tc>
          <w:tcPr>
            <w:tcW w:w="3269" w:type="dxa"/>
          </w:tcPr>
          <w:p w14:paraId="6D7F2A85" w14:textId="4B9EF63F" w:rsidR="00CE1BC8" w:rsidRPr="005B1E70" w:rsidRDefault="00CE1BC8" w:rsidP="002E4838">
            <w:pPr>
              <w:tabs>
                <w:tab w:val="left" w:pos="750"/>
              </w:tabs>
            </w:pPr>
          </w:p>
        </w:tc>
      </w:tr>
      <w:tr w:rsidR="00876420" w:rsidRPr="005B1E70" w14:paraId="62C129D8" w14:textId="77777777" w:rsidTr="00F968F1">
        <w:trPr>
          <w:trHeight w:val="359"/>
        </w:trPr>
        <w:tc>
          <w:tcPr>
            <w:tcW w:w="3268" w:type="dxa"/>
          </w:tcPr>
          <w:p w14:paraId="300FB13F" w14:textId="2C59B384" w:rsidR="00876420" w:rsidRPr="005B1E70" w:rsidRDefault="00876420" w:rsidP="002E4838">
            <w:pPr>
              <w:tabs>
                <w:tab w:val="left" w:pos="750"/>
              </w:tabs>
            </w:pPr>
          </w:p>
        </w:tc>
        <w:tc>
          <w:tcPr>
            <w:tcW w:w="3268" w:type="dxa"/>
          </w:tcPr>
          <w:p w14:paraId="650F8B70" w14:textId="0848A69F" w:rsidR="00876420" w:rsidRPr="005B1E70" w:rsidRDefault="00876420" w:rsidP="002E4838">
            <w:pPr>
              <w:tabs>
                <w:tab w:val="left" w:pos="750"/>
              </w:tabs>
            </w:pPr>
          </w:p>
        </w:tc>
        <w:tc>
          <w:tcPr>
            <w:tcW w:w="3269" w:type="dxa"/>
          </w:tcPr>
          <w:p w14:paraId="20652174" w14:textId="5195FF56" w:rsidR="00876420" w:rsidRPr="005B1E70" w:rsidRDefault="00876420" w:rsidP="002E4838">
            <w:pPr>
              <w:tabs>
                <w:tab w:val="left" w:pos="750"/>
              </w:tabs>
            </w:pPr>
          </w:p>
        </w:tc>
      </w:tr>
      <w:tr w:rsidR="00876420" w:rsidRPr="005B1E70" w14:paraId="11197CF0" w14:textId="77777777" w:rsidTr="00F968F1">
        <w:trPr>
          <w:trHeight w:val="359"/>
        </w:trPr>
        <w:tc>
          <w:tcPr>
            <w:tcW w:w="3268" w:type="dxa"/>
          </w:tcPr>
          <w:p w14:paraId="67F6E03A" w14:textId="662CE92B" w:rsidR="00876420" w:rsidRPr="005B1E70" w:rsidRDefault="00876420" w:rsidP="002E4838">
            <w:pPr>
              <w:tabs>
                <w:tab w:val="left" w:pos="750"/>
              </w:tabs>
            </w:pPr>
          </w:p>
        </w:tc>
        <w:tc>
          <w:tcPr>
            <w:tcW w:w="3268" w:type="dxa"/>
          </w:tcPr>
          <w:p w14:paraId="0504FE05" w14:textId="77777777" w:rsidR="00876420" w:rsidRPr="005B1E70" w:rsidRDefault="00876420" w:rsidP="002E4838">
            <w:pPr>
              <w:tabs>
                <w:tab w:val="left" w:pos="750"/>
              </w:tabs>
            </w:pPr>
          </w:p>
        </w:tc>
        <w:tc>
          <w:tcPr>
            <w:tcW w:w="3269" w:type="dxa"/>
          </w:tcPr>
          <w:p w14:paraId="2B91BD57" w14:textId="77777777" w:rsidR="00876420" w:rsidRPr="005B1E70" w:rsidRDefault="00876420" w:rsidP="002E4838">
            <w:pPr>
              <w:tabs>
                <w:tab w:val="left" w:pos="750"/>
              </w:tabs>
            </w:pPr>
          </w:p>
        </w:tc>
      </w:tr>
    </w:tbl>
    <w:tbl>
      <w:tblPr>
        <w:tblpPr w:leftFromText="180" w:rightFromText="180" w:vertAnchor="text" w:horzAnchor="margin" w:tblpXSpec="center" w:tblpY="219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185"/>
        <w:gridCol w:w="757"/>
        <w:gridCol w:w="722"/>
        <w:gridCol w:w="4951"/>
      </w:tblGrid>
      <w:tr w:rsidR="005C76A8" w:rsidRPr="002050F5" w14:paraId="72CB06FA" w14:textId="77777777" w:rsidTr="00143C71">
        <w:trPr>
          <w:cantSplit/>
          <w:trHeight w:val="561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603761" w14:textId="53A35C6C" w:rsidR="004D0463" w:rsidRDefault="00CF344F" w:rsidP="004D0463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All Rate</w:t>
            </w:r>
            <w:r w:rsidR="004D0463">
              <w:rPr>
                <w:rFonts w:ascii="Arial" w:hAnsi="Arial" w:cs="Arial"/>
                <w:b/>
                <w:sz w:val="17"/>
                <w:szCs w:val="17"/>
              </w:rPr>
              <w:t xml:space="preserve"> $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80342B">
              <w:rPr>
                <w:rFonts w:ascii="Arial" w:hAnsi="Arial" w:cs="Arial"/>
                <w:b/>
                <w:sz w:val="17"/>
                <w:szCs w:val="17"/>
              </w:rPr>
              <w:t xml:space="preserve">     </w:t>
            </w:r>
            <w:r w:rsidR="008E5017">
              <w:rPr>
                <w:rFonts w:ascii="Arial" w:hAnsi="Arial" w:cs="Arial"/>
                <w:b/>
                <w:sz w:val="17"/>
                <w:szCs w:val="17"/>
              </w:rPr>
              <w:t xml:space="preserve">non res </w:t>
            </w:r>
          </w:p>
          <w:p w14:paraId="113FEC52" w14:textId="3C2576A9" w:rsidR="00A656D8" w:rsidRPr="00CF344F" w:rsidRDefault="00A656D8" w:rsidP="004D0463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Resident Rate (optional): $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C59BE0F" w14:textId="77777777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Yes</w:t>
            </w: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9DD2F18" w14:textId="77777777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64B045" w14:textId="77777777" w:rsidR="005C76A8" w:rsidRPr="00C12A60" w:rsidRDefault="005C76A8" w:rsidP="008639B4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12A60">
              <w:rPr>
                <w:rFonts w:ascii="Arial" w:hAnsi="Arial" w:cs="Arial"/>
                <w:b/>
                <w:sz w:val="17"/>
                <w:szCs w:val="17"/>
                <w:u w:val="single"/>
              </w:rPr>
              <w:t>Instructions/Comments:</w:t>
            </w:r>
          </w:p>
        </w:tc>
      </w:tr>
      <w:tr w:rsidR="005C76A8" w:rsidRPr="002050F5" w14:paraId="2956A7EC" w14:textId="77777777" w:rsidTr="00143C71">
        <w:trPr>
          <w:cantSplit/>
          <w:trHeight w:val="318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D7A2B2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 xml:space="preserve">Permits only parking 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898CDC" w14:textId="3D1D839C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EDBA0C" w14:textId="76447551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074E60" w14:textId="00FE6088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587CA577" w14:textId="77777777" w:rsidTr="00143C71">
        <w:trPr>
          <w:cantSplit/>
          <w:trHeight w:val="303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74C3B3" w14:textId="2F120D35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Guest Passes parking</w:t>
            </w:r>
            <w:r w:rsidR="0039678F">
              <w:rPr>
                <w:rFonts w:ascii="Arial" w:hAnsi="Arial" w:cs="Arial"/>
                <w:b/>
                <w:sz w:val="17"/>
                <w:szCs w:val="17"/>
              </w:rPr>
              <w:t>/ Guest Parking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84A85C" w14:textId="304ED27C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3B8E7D" w14:textId="47F00042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D62CAC" w14:textId="5B305BA7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1FAB846F" w14:textId="77777777" w:rsidTr="00143C71">
        <w:trPr>
          <w:cantSplit/>
          <w:trHeight w:val="318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0E49E0C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 w:rsidRPr="0091786D">
              <w:rPr>
                <w:rFonts w:ascii="Arial" w:hAnsi="Arial" w:cs="Arial"/>
                <w:b/>
                <w:sz w:val="17"/>
                <w:szCs w:val="17"/>
              </w:rPr>
              <w:t>24 hour</w:t>
            </w:r>
            <w:proofErr w:type="gramEnd"/>
            <w:r w:rsidRPr="0091786D">
              <w:rPr>
                <w:rFonts w:ascii="Arial" w:hAnsi="Arial" w:cs="Arial"/>
                <w:b/>
                <w:sz w:val="17"/>
                <w:szCs w:val="17"/>
              </w:rPr>
              <w:t xml:space="preserve"> Towing If not what Times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9007B5" w14:textId="7066931F" w:rsidR="005C76A8" w:rsidRPr="0091786D" w:rsidRDefault="005C76A8" w:rsidP="00B26F10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8459F6" w14:textId="5CE03647" w:rsidR="005C76A8" w:rsidRPr="0091786D" w:rsidRDefault="005C76A8" w:rsidP="00EE6A68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57BF67B" w14:textId="32A6E25B" w:rsidR="00B26F10" w:rsidRPr="0091786D" w:rsidRDefault="00B26F10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44E29CA1" w14:textId="77777777" w:rsidTr="00143C71">
        <w:trPr>
          <w:cantSplit/>
          <w:trHeight w:val="303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2044F33" w14:textId="495DA6D2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Expired Tabs</w:t>
            </w:r>
            <w:r w:rsidR="00275048">
              <w:rPr>
                <w:rFonts w:ascii="Arial" w:hAnsi="Arial" w:cs="Arial"/>
                <w:b/>
                <w:sz w:val="17"/>
                <w:szCs w:val="17"/>
              </w:rPr>
              <w:t xml:space="preserve"> / </w:t>
            </w:r>
            <w:proofErr w:type="gramStart"/>
            <w:r w:rsidR="00275048">
              <w:rPr>
                <w:rFonts w:ascii="Arial" w:hAnsi="Arial" w:cs="Arial"/>
                <w:b/>
                <w:sz w:val="17"/>
                <w:szCs w:val="17"/>
              </w:rPr>
              <w:t>Inoperable</w:t>
            </w:r>
            <w:r w:rsidRPr="0091786D">
              <w:rPr>
                <w:rFonts w:ascii="Arial" w:hAnsi="Arial" w:cs="Arial"/>
                <w:b/>
                <w:sz w:val="17"/>
                <w:szCs w:val="17"/>
              </w:rPr>
              <w:t xml:space="preserve">  Tag</w:t>
            </w:r>
            <w:proofErr w:type="gramEnd"/>
            <w:r w:rsidRPr="0091786D">
              <w:rPr>
                <w:rFonts w:ascii="Arial" w:hAnsi="Arial" w:cs="Arial"/>
                <w:b/>
                <w:sz w:val="17"/>
                <w:szCs w:val="17"/>
              </w:rPr>
              <w:t xml:space="preserve"> 24 Hr. Picture / Tow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5F05D5" w14:textId="10E01E4E" w:rsidR="005C76A8" w:rsidRPr="0091786D" w:rsidRDefault="005C76A8" w:rsidP="001D6028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A6F9FF6" w14:textId="208F3410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7586333" w14:textId="4DF0259F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46689814" w14:textId="77777777" w:rsidTr="00143C71">
        <w:trPr>
          <w:cantSplit/>
          <w:trHeight w:val="318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9FA50E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Blocking vehicles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8BD863" w14:textId="00F74C23" w:rsidR="005C76A8" w:rsidRPr="0091786D" w:rsidRDefault="005C76A8" w:rsidP="00EE6A68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F920AF" w14:textId="30CCFD5D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667C7CB" w14:textId="374F8064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7A3E1A83" w14:textId="77777777" w:rsidTr="00143C71">
        <w:trPr>
          <w:cantSplit/>
          <w:trHeight w:val="303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9F0F3B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Parking in no parking zone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2182DB7" w14:textId="2A309E3A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49E92CE" w14:textId="3A768082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72D40F" w14:textId="34FF1FDF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65300F2D" w14:textId="77777777" w:rsidTr="00143C71">
        <w:trPr>
          <w:cantSplit/>
          <w:trHeight w:val="515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B8C1657" w14:textId="0510A5AF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Parking in handicap spot with</w:t>
            </w:r>
            <w:r w:rsidR="000474E8">
              <w:rPr>
                <w:rFonts w:ascii="Arial" w:hAnsi="Arial" w:cs="Arial"/>
                <w:b/>
                <w:sz w:val="17"/>
                <w:szCs w:val="17"/>
              </w:rPr>
              <w:t>out</w:t>
            </w:r>
            <w:r w:rsidRPr="0091786D">
              <w:rPr>
                <w:rFonts w:ascii="Arial" w:hAnsi="Arial" w:cs="Arial"/>
                <w:b/>
                <w:sz w:val="17"/>
                <w:szCs w:val="17"/>
              </w:rPr>
              <w:t xml:space="preserve"> a handicap sticker/plate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41E019" w14:textId="2632E3CD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23EE669" w14:textId="6F2CD48A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21A475A" w14:textId="7101D35F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2DCE74A1" w14:textId="77777777" w:rsidTr="00143C71">
        <w:trPr>
          <w:cantSplit/>
          <w:trHeight w:val="303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FC3161F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Please no trailers/boat etc.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34AF39" w14:textId="0959EE74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332999" w14:textId="4ACE150E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FCFB138" w14:textId="25E29FC1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5C7EA8AD" w14:textId="77777777" w:rsidTr="00143C71">
        <w:trPr>
          <w:cantSplit/>
          <w:trHeight w:val="303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45D22AC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Double parking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40806AF" w14:textId="5A1D9219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F55E7D" w14:textId="70289EE2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369F00" w14:textId="5A725B62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5D72CF90" w14:textId="77777777" w:rsidTr="00143C71">
        <w:trPr>
          <w:cantSplit/>
          <w:trHeight w:val="318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219E159" w14:textId="797331C0" w:rsidR="005C76A8" w:rsidRPr="0091786D" w:rsidRDefault="0027504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Can Tenants Tow Vehicles? 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E6C768" w14:textId="7474E167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7CC3D6" w14:textId="3B7AA2E2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71DE87" w14:textId="29B2ED9A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17AD127D" w14:textId="77777777" w:rsidTr="00143C71">
        <w:trPr>
          <w:cantSplit/>
          <w:trHeight w:val="303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8919E15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Parking in fire lanes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6A4C25" w14:textId="6AC79982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F7E9F9" w14:textId="094A4B8E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6D8010D" w14:textId="5EA8B590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2808B023" w14:textId="77777777" w:rsidTr="00143C71">
        <w:trPr>
          <w:cantSplit/>
          <w:trHeight w:val="515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AAF2D1" w14:textId="3957DCB9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Are we taking Pictures of every vehicle(s) we tow?  What email address do we sen</w:t>
            </w:r>
            <w:r w:rsidR="000E7AB9">
              <w:rPr>
                <w:rFonts w:ascii="Arial" w:hAnsi="Arial" w:cs="Arial"/>
                <w:b/>
                <w:sz w:val="17"/>
                <w:szCs w:val="17"/>
              </w:rPr>
              <w:t xml:space="preserve">d </w:t>
            </w:r>
            <w:r w:rsidRPr="0091786D">
              <w:rPr>
                <w:rFonts w:ascii="Arial" w:hAnsi="Arial" w:cs="Arial"/>
                <w:b/>
                <w:sz w:val="17"/>
                <w:szCs w:val="17"/>
              </w:rPr>
              <w:t xml:space="preserve">photos to? 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32189C" w14:textId="193B220F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E70CF7" w14:textId="10013D12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E90F9D" w14:textId="0658EF2A" w:rsidR="00FB0F31" w:rsidRPr="0091786D" w:rsidRDefault="00C54A9D" w:rsidP="00C54A9D">
            <w:pPr>
              <w:tabs>
                <w:tab w:val="left" w:pos="2925"/>
              </w:tabs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ab/>
            </w:r>
          </w:p>
        </w:tc>
      </w:tr>
      <w:tr w:rsidR="005C76A8" w:rsidRPr="002050F5" w14:paraId="7E8BBDE7" w14:textId="77777777" w:rsidTr="00143C71">
        <w:trPr>
          <w:cantSplit/>
          <w:trHeight w:val="758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059E7BC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Where are the permits located on the vehicle?</w:t>
            </w:r>
          </w:p>
          <w:p w14:paraId="441BF9E7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 xml:space="preserve">If permit is not in correct </w:t>
            </w:r>
            <w:proofErr w:type="gramStart"/>
            <w:r w:rsidRPr="0091786D">
              <w:rPr>
                <w:rFonts w:ascii="Arial" w:hAnsi="Arial" w:cs="Arial"/>
                <w:b/>
                <w:sz w:val="17"/>
                <w:szCs w:val="17"/>
              </w:rPr>
              <w:t>spot</w:t>
            </w:r>
            <w:proofErr w:type="gramEnd"/>
            <w:r w:rsidRPr="0091786D">
              <w:rPr>
                <w:rFonts w:ascii="Arial" w:hAnsi="Arial" w:cs="Arial"/>
                <w:b/>
                <w:sz w:val="17"/>
                <w:szCs w:val="17"/>
              </w:rPr>
              <w:t xml:space="preserve"> do we tow?  What is the permit color?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4EEE43" w14:textId="38B40824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171D8F" w14:textId="7F5C6E63" w:rsidR="005C76A8" w:rsidRPr="0091786D" w:rsidRDefault="005C76A8" w:rsidP="00135F79">
            <w:pPr>
              <w:spacing w:before="60" w:after="60"/>
              <w:ind w:left="2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4D5F102" w14:textId="7C98FED5" w:rsidR="005C76A8" w:rsidRPr="0091786D" w:rsidRDefault="005C76A8" w:rsidP="00AB2923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013DBF56" w14:textId="77777777" w:rsidTr="00143C71">
        <w:trPr>
          <w:cantSplit/>
          <w:trHeight w:val="318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014180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 xml:space="preserve">Any special requests of the </w:t>
            </w:r>
            <w:proofErr w:type="gramStart"/>
            <w:r w:rsidRPr="0091786D">
              <w:rPr>
                <w:rFonts w:ascii="Arial" w:hAnsi="Arial" w:cs="Arial"/>
                <w:b/>
                <w:sz w:val="17"/>
                <w:szCs w:val="17"/>
              </w:rPr>
              <w:t>land owner</w:t>
            </w:r>
            <w:proofErr w:type="gramEnd"/>
            <w:r w:rsidRPr="0091786D">
              <w:rPr>
                <w:rFonts w:ascii="Arial" w:hAnsi="Arial" w:cs="Arial"/>
                <w:b/>
                <w:sz w:val="17"/>
                <w:szCs w:val="17"/>
              </w:rPr>
              <w:t>?</w:t>
            </w: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3AABA3" w14:textId="6DA91C6D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6D7416B" w14:textId="63CDCA06" w:rsidR="005C76A8" w:rsidRPr="0091786D" w:rsidRDefault="005C76A8" w:rsidP="00135F79">
            <w:pPr>
              <w:spacing w:before="60" w:after="60"/>
              <w:ind w:left="2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F55800" w14:textId="1803C5F3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C76A8" w:rsidRPr="002050F5" w14:paraId="15A4D632" w14:textId="77777777" w:rsidTr="00143C71">
        <w:trPr>
          <w:cantSplit/>
          <w:trHeight w:val="484"/>
        </w:trPr>
        <w:tc>
          <w:tcPr>
            <w:tcW w:w="4185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E1F6B9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91786D">
              <w:rPr>
                <w:rFonts w:ascii="Arial" w:hAnsi="Arial" w:cs="Arial"/>
                <w:b/>
                <w:sz w:val="17"/>
                <w:szCs w:val="17"/>
              </w:rPr>
              <w:t>Holiday’s Do or Do not tow?</w:t>
            </w:r>
          </w:p>
          <w:p w14:paraId="4FC2DEB0" w14:textId="77777777" w:rsidR="005C76A8" w:rsidRPr="0091786D" w:rsidRDefault="005C76A8" w:rsidP="00135F79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57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E5F62F" w14:textId="7F74CF9B" w:rsidR="005C76A8" w:rsidRPr="0091786D" w:rsidRDefault="005C76A8" w:rsidP="00135F79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2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22204B" w14:textId="14753C13" w:rsidR="005C76A8" w:rsidRPr="0091786D" w:rsidRDefault="005C76A8" w:rsidP="00135F79">
            <w:pPr>
              <w:spacing w:before="60" w:after="60"/>
              <w:ind w:left="22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51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E3DD86F" w14:textId="68CC44B5" w:rsidR="005C76A8" w:rsidRPr="0091786D" w:rsidRDefault="005C76A8" w:rsidP="00135F79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FB9F4A8" w14:textId="77777777" w:rsidR="00F42562" w:rsidRDefault="00F42562" w:rsidP="00F42562">
      <w:pPr>
        <w:keepLines/>
        <w:autoSpaceDE w:val="0"/>
        <w:autoSpaceDN w:val="0"/>
        <w:adjustRightInd w:val="0"/>
        <w:jc w:val="center"/>
        <w:rPr>
          <w:rStyle w:val="Emphasis"/>
          <w:b/>
          <w:sz w:val="22"/>
          <w:szCs w:val="22"/>
        </w:rPr>
      </w:pPr>
    </w:p>
    <w:p w14:paraId="789B3FE6" w14:textId="09DD14BB" w:rsidR="00A656D8" w:rsidRPr="00876420" w:rsidRDefault="25CFAC73" w:rsidP="25CFAC73">
      <w:pPr>
        <w:keepLines/>
        <w:autoSpaceDE w:val="0"/>
        <w:autoSpaceDN w:val="0"/>
        <w:adjustRightInd w:val="0"/>
        <w:jc w:val="center"/>
        <w:rPr>
          <w:rStyle w:val="Emphasis"/>
          <w:b/>
          <w:bCs/>
          <w:sz w:val="18"/>
          <w:szCs w:val="18"/>
        </w:rPr>
      </w:pPr>
      <w:r w:rsidRPr="25CFAC73">
        <w:rPr>
          <w:rStyle w:val="Emphasis"/>
          <w:b/>
          <w:bCs/>
          <w:sz w:val="18"/>
          <w:szCs w:val="18"/>
        </w:rPr>
        <w:t xml:space="preserve">3527 Cheatham Ave S. Minneapolis, MN 55406 </w:t>
      </w:r>
    </w:p>
    <w:p w14:paraId="568DE0D4" w14:textId="77777777" w:rsidR="00A656D8" w:rsidRPr="00876420" w:rsidRDefault="00F42562" w:rsidP="00F42562">
      <w:pPr>
        <w:keepLines/>
        <w:autoSpaceDE w:val="0"/>
        <w:autoSpaceDN w:val="0"/>
        <w:adjustRightInd w:val="0"/>
        <w:jc w:val="center"/>
        <w:rPr>
          <w:rStyle w:val="Emphasis"/>
          <w:b/>
          <w:sz w:val="18"/>
          <w:szCs w:val="18"/>
        </w:rPr>
      </w:pPr>
      <w:r w:rsidRPr="00876420">
        <w:rPr>
          <w:rStyle w:val="Emphasis"/>
          <w:b/>
          <w:sz w:val="18"/>
          <w:szCs w:val="18"/>
        </w:rPr>
        <w:t>Phone 612-721-</w:t>
      </w:r>
      <w:r w:rsidR="00275048" w:rsidRPr="00876420">
        <w:rPr>
          <w:rStyle w:val="Emphasis"/>
          <w:b/>
          <w:sz w:val="18"/>
          <w:szCs w:val="18"/>
        </w:rPr>
        <w:t>6645 Fax</w:t>
      </w:r>
      <w:r w:rsidRPr="00876420">
        <w:rPr>
          <w:rStyle w:val="Emphasis"/>
          <w:b/>
          <w:sz w:val="18"/>
          <w:szCs w:val="18"/>
        </w:rPr>
        <w:t xml:space="preserve"> 612-722-0444 or 612-721-2642 </w:t>
      </w:r>
    </w:p>
    <w:p w14:paraId="4BEBCF96" w14:textId="76EF549C" w:rsidR="00F42562" w:rsidRPr="00876420" w:rsidRDefault="00F42562" w:rsidP="00F42562">
      <w:pPr>
        <w:keepLines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876420">
        <w:rPr>
          <w:rStyle w:val="Emphasis"/>
          <w:b/>
          <w:sz w:val="18"/>
          <w:szCs w:val="18"/>
        </w:rPr>
        <w:t>cedartowing@</w:t>
      </w:r>
      <w:r w:rsidR="00A32DB6" w:rsidRPr="00876420">
        <w:rPr>
          <w:rStyle w:val="Emphasis"/>
          <w:b/>
          <w:sz w:val="18"/>
          <w:szCs w:val="18"/>
        </w:rPr>
        <w:t>gmail.com</w:t>
      </w:r>
    </w:p>
    <w:sectPr w:rsidR="00F42562" w:rsidRPr="00876420" w:rsidSect="00BA000A">
      <w:pgSz w:w="12240" w:h="15840" w:code="1"/>
      <w:pgMar w:top="432" w:right="1440" w:bottom="144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9895" w14:textId="77777777" w:rsidR="006F61B2" w:rsidRDefault="006F61B2">
      <w:r>
        <w:separator/>
      </w:r>
    </w:p>
  </w:endnote>
  <w:endnote w:type="continuationSeparator" w:id="0">
    <w:p w14:paraId="5EC27D0F" w14:textId="77777777" w:rsidR="006F61B2" w:rsidRDefault="006F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581C" w14:textId="77777777" w:rsidR="006F61B2" w:rsidRDefault="006F61B2">
      <w:r>
        <w:separator/>
      </w:r>
    </w:p>
  </w:footnote>
  <w:footnote w:type="continuationSeparator" w:id="0">
    <w:p w14:paraId="7AADEC8C" w14:textId="77777777" w:rsidR="006F61B2" w:rsidRDefault="006F6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FCD"/>
    <w:multiLevelType w:val="hybridMultilevel"/>
    <w:tmpl w:val="627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6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E7"/>
    <w:rsid w:val="00013D76"/>
    <w:rsid w:val="000227CB"/>
    <w:rsid w:val="00023FA3"/>
    <w:rsid w:val="000317FF"/>
    <w:rsid w:val="000474E8"/>
    <w:rsid w:val="00061433"/>
    <w:rsid w:val="000943E5"/>
    <w:rsid w:val="000A0A92"/>
    <w:rsid w:val="000C115A"/>
    <w:rsid w:val="000C372B"/>
    <w:rsid w:val="000E7AB9"/>
    <w:rsid w:val="00111FC7"/>
    <w:rsid w:val="00122B1F"/>
    <w:rsid w:val="00135F79"/>
    <w:rsid w:val="00137A9A"/>
    <w:rsid w:val="00143C71"/>
    <w:rsid w:val="00144337"/>
    <w:rsid w:val="00156841"/>
    <w:rsid w:val="0016391B"/>
    <w:rsid w:val="00167E66"/>
    <w:rsid w:val="00177B36"/>
    <w:rsid w:val="00192008"/>
    <w:rsid w:val="00192023"/>
    <w:rsid w:val="001A152C"/>
    <w:rsid w:val="001A2264"/>
    <w:rsid w:val="001B01E9"/>
    <w:rsid w:val="001D1DC9"/>
    <w:rsid w:val="001D6028"/>
    <w:rsid w:val="001E36E3"/>
    <w:rsid w:val="001F1B4F"/>
    <w:rsid w:val="002050F5"/>
    <w:rsid w:val="0021426B"/>
    <w:rsid w:val="002231FB"/>
    <w:rsid w:val="00230226"/>
    <w:rsid w:val="00233F44"/>
    <w:rsid w:val="00240335"/>
    <w:rsid w:val="002462D7"/>
    <w:rsid w:val="00246BD9"/>
    <w:rsid w:val="0025091D"/>
    <w:rsid w:val="00273EC8"/>
    <w:rsid w:val="00275048"/>
    <w:rsid w:val="002850E9"/>
    <w:rsid w:val="002907F7"/>
    <w:rsid w:val="002A3678"/>
    <w:rsid w:val="002B003C"/>
    <w:rsid w:val="002B6CE5"/>
    <w:rsid w:val="002E4838"/>
    <w:rsid w:val="002F028C"/>
    <w:rsid w:val="0030390B"/>
    <w:rsid w:val="0031490D"/>
    <w:rsid w:val="0034294A"/>
    <w:rsid w:val="003504AB"/>
    <w:rsid w:val="00361C07"/>
    <w:rsid w:val="0036216E"/>
    <w:rsid w:val="0039678F"/>
    <w:rsid w:val="003B522E"/>
    <w:rsid w:val="003C49FD"/>
    <w:rsid w:val="00406CF7"/>
    <w:rsid w:val="004070FE"/>
    <w:rsid w:val="00414D2E"/>
    <w:rsid w:val="004460F9"/>
    <w:rsid w:val="00457168"/>
    <w:rsid w:val="004856CC"/>
    <w:rsid w:val="00490285"/>
    <w:rsid w:val="00497E7E"/>
    <w:rsid w:val="004A3890"/>
    <w:rsid w:val="004C0356"/>
    <w:rsid w:val="004D0463"/>
    <w:rsid w:val="004D2D3B"/>
    <w:rsid w:val="004F025C"/>
    <w:rsid w:val="004F2E66"/>
    <w:rsid w:val="0050502C"/>
    <w:rsid w:val="00515C34"/>
    <w:rsid w:val="0052366D"/>
    <w:rsid w:val="00536A31"/>
    <w:rsid w:val="005842BA"/>
    <w:rsid w:val="005924CC"/>
    <w:rsid w:val="005A3F3B"/>
    <w:rsid w:val="005B1E70"/>
    <w:rsid w:val="005B7E0A"/>
    <w:rsid w:val="005C76A8"/>
    <w:rsid w:val="005D6D63"/>
    <w:rsid w:val="005E3C79"/>
    <w:rsid w:val="0060213B"/>
    <w:rsid w:val="00603A43"/>
    <w:rsid w:val="0060454F"/>
    <w:rsid w:val="0063673C"/>
    <w:rsid w:val="00643A5E"/>
    <w:rsid w:val="00684DB6"/>
    <w:rsid w:val="006D1D85"/>
    <w:rsid w:val="006D617E"/>
    <w:rsid w:val="006E0182"/>
    <w:rsid w:val="006E6BA4"/>
    <w:rsid w:val="006F61B2"/>
    <w:rsid w:val="00700133"/>
    <w:rsid w:val="00714369"/>
    <w:rsid w:val="00726DF4"/>
    <w:rsid w:val="00726FE4"/>
    <w:rsid w:val="0074458F"/>
    <w:rsid w:val="00765727"/>
    <w:rsid w:val="00786929"/>
    <w:rsid w:val="007B7805"/>
    <w:rsid w:val="007D2075"/>
    <w:rsid w:val="007D4616"/>
    <w:rsid w:val="0080342B"/>
    <w:rsid w:val="00822F38"/>
    <w:rsid w:val="008322D3"/>
    <w:rsid w:val="00846E12"/>
    <w:rsid w:val="008639B4"/>
    <w:rsid w:val="00876420"/>
    <w:rsid w:val="00890344"/>
    <w:rsid w:val="0089318D"/>
    <w:rsid w:val="00895F90"/>
    <w:rsid w:val="008A5EA3"/>
    <w:rsid w:val="008A7271"/>
    <w:rsid w:val="008B7FE3"/>
    <w:rsid w:val="008E5017"/>
    <w:rsid w:val="00915945"/>
    <w:rsid w:val="0091786D"/>
    <w:rsid w:val="009264E2"/>
    <w:rsid w:val="00927BE1"/>
    <w:rsid w:val="00945A9D"/>
    <w:rsid w:val="009571B9"/>
    <w:rsid w:val="00964E0E"/>
    <w:rsid w:val="009768AD"/>
    <w:rsid w:val="009D4131"/>
    <w:rsid w:val="009F1755"/>
    <w:rsid w:val="009F7337"/>
    <w:rsid w:val="00A0175D"/>
    <w:rsid w:val="00A15D85"/>
    <w:rsid w:val="00A32DB6"/>
    <w:rsid w:val="00A50DA9"/>
    <w:rsid w:val="00A531DF"/>
    <w:rsid w:val="00A656D8"/>
    <w:rsid w:val="00A65E02"/>
    <w:rsid w:val="00A775E7"/>
    <w:rsid w:val="00A808C5"/>
    <w:rsid w:val="00AB2923"/>
    <w:rsid w:val="00AC385E"/>
    <w:rsid w:val="00AC4CF1"/>
    <w:rsid w:val="00AE5D56"/>
    <w:rsid w:val="00AE76F0"/>
    <w:rsid w:val="00AF42F6"/>
    <w:rsid w:val="00AF4A1F"/>
    <w:rsid w:val="00B26F10"/>
    <w:rsid w:val="00B303F2"/>
    <w:rsid w:val="00B506FE"/>
    <w:rsid w:val="00B5108C"/>
    <w:rsid w:val="00B57629"/>
    <w:rsid w:val="00BA000A"/>
    <w:rsid w:val="00BA5C94"/>
    <w:rsid w:val="00BC0584"/>
    <w:rsid w:val="00BC0817"/>
    <w:rsid w:val="00BC584C"/>
    <w:rsid w:val="00BE17B5"/>
    <w:rsid w:val="00C119B5"/>
    <w:rsid w:val="00C12A60"/>
    <w:rsid w:val="00C16FE5"/>
    <w:rsid w:val="00C3186F"/>
    <w:rsid w:val="00C54A9D"/>
    <w:rsid w:val="00C80BFA"/>
    <w:rsid w:val="00CA77AB"/>
    <w:rsid w:val="00CD1496"/>
    <w:rsid w:val="00CD2C6C"/>
    <w:rsid w:val="00CE1BC8"/>
    <w:rsid w:val="00CF344F"/>
    <w:rsid w:val="00CF5EAF"/>
    <w:rsid w:val="00D05FCB"/>
    <w:rsid w:val="00D065B5"/>
    <w:rsid w:val="00D35CC7"/>
    <w:rsid w:val="00D42155"/>
    <w:rsid w:val="00D55EFC"/>
    <w:rsid w:val="00D64CDB"/>
    <w:rsid w:val="00D829A5"/>
    <w:rsid w:val="00D8336A"/>
    <w:rsid w:val="00DA16C2"/>
    <w:rsid w:val="00DB2125"/>
    <w:rsid w:val="00DC0A30"/>
    <w:rsid w:val="00DD0D75"/>
    <w:rsid w:val="00DE1A43"/>
    <w:rsid w:val="00E158B7"/>
    <w:rsid w:val="00E15943"/>
    <w:rsid w:val="00E16FFA"/>
    <w:rsid w:val="00E23EA9"/>
    <w:rsid w:val="00E31AE2"/>
    <w:rsid w:val="00E46A35"/>
    <w:rsid w:val="00E5490A"/>
    <w:rsid w:val="00EE296F"/>
    <w:rsid w:val="00EE69BD"/>
    <w:rsid w:val="00EE6A68"/>
    <w:rsid w:val="00EF43BF"/>
    <w:rsid w:val="00F05F79"/>
    <w:rsid w:val="00F125DB"/>
    <w:rsid w:val="00F14C06"/>
    <w:rsid w:val="00F24FCC"/>
    <w:rsid w:val="00F26047"/>
    <w:rsid w:val="00F42562"/>
    <w:rsid w:val="00F4370E"/>
    <w:rsid w:val="00F50234"/>
    <w:rsid w:val="00F503E5"/>
    <w:rsid w:val="00F62F0A"/>
    <w:rsid w:val="00F74519"/>
    <w:rsid w:val="00F8327A"/>
    <w:rsid w:val="00F8643B"/>
    <w:rsid w:val="00FA1FF7"/>
    <w:rsid w:val="00FA63FD"/>
    <w:rsid w:val="00FB0F31"/>
    <w:rsid w:val="00FB3EA1"/>
    <w:rsid w:val="00FC0F97"/>
    <w:rsid w:val="00FC73CE"/>
    <w:rsid w:val="00FE1F3F"/>
    <w:rsid w:val="00FE6056"/>
    <w:rsid w:val="00FF0F24"/>
    <w:rsid w:val="25CFA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24328"/>
  <w15:docId w15:val="{D84273DA-31B0-47B4-A8B7-0FD63F10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9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3429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3429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76A8"/>
    <w:pPr>
      <w:ind w:left="720"/>
      <w:contextualSpacing/>
    </w:pPr>
  </w:style>
  <w:style w:type="character" w:styleId="Emphasis">
    <w:name w:val="Emphasis"/>
    <w:uiPriority w:val="20"/>
    <w:qFormat/>
    <w:rsid w:val="008639B4"/>
    <w:rPr>
      <w:i/>
      <w:iCs/>
    </w:rPr>
  </w:style>
  <w:style w:type="character" w:styleId="Hyperlink">
    <w:name w:val="Hyperlink"/>
    <w:basedOn w:val="DefaultParagraphFont"/>
    <w:unhideWhenUsed/>
    <w:rsid w:val="004C03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ara\Application%20Data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4535-E678-424E-9537-9604BADA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2</TotalTime>
  <Pages>1</Pages>
  <Words>144</Words>
  <Characters>932</Characters>
  <Application>Microsoft Office Word</Application>
  <DocSecurity>0</DocSecurity>
  <Lines>7</Lines>
  <Paragraphs>2</Paragraphs>
  <ScaleCrop>false</ScaleCrop>
  <Manager/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Cedar Towing And Auction</cp:lastModifiedBy>
  <cp:revision>2</cp:revision>
  <cp:lastPrinted>2019-12-06T17:15:00Z</cp:lastPrinted>
  <dcterms:created xsi:type="dcterms:W3CDTF">2022-07-26T15:58:00Z</dcterms:created>
  <dcterms:modified xsi:type="dcterms:W3CDTF">2022-07-26T15:58:00Z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